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685D40" w:rsidRDefault="00DB70BA" w:rsidP="00430961">
      <w:pPr>
        <w:pStyle w:val="a7"/>
        <w:spacing w:before="240"/>
        <w:jc w:val="center"/>
      </w:pPr>
      <w:r w:rsidRPr="00685D40">
        <w:t>Перечень рекомендуемых мероприятий по улучшению условий труда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B449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B4490" w:rsidRPr="002B4490">
        <w:rPr>
          <w:rStyle w:val="a9"/>
        </w:rPr>
        <w:t xml:space="preserve"> Федеральное бюджетное учреждение науки «Государственный научный центр вирусологии и биотехнологии «Ве</w:t>
      </w:r>
      <w:r w:rsidR="002B4490" w:rsidRPr="002B4490">
        <w:rPr>
          <w:rStyle w:val="a9"/>
        </w:rPr>
        <w:t>к</w:t>
      </w:r>
      <w:r w:rsidR="002B4490" w:rsidRPr="002B4490">
        <w:rPr>
          <w:rStyle w:val="a9"/>
        </w:rPr>
        <w:t xml:space="preserve">тор» Федеральной службы по надзору в сфере защиты прав потребителей и благополучия человека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B54E3F" w:rsidRDefault="00BC57A2" w:rsidP="00B54E3F">
            <w:pPr>
              <w:pStyle w:val="aa"/>
            </w:pPr>
            <w:r w:rsidRPr="00B54E3F">
              <w:t xml:space="preserve">1001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8B45FC" w:rsidRPr="00AF49A3" w:rsidTr="00F54238">
        <w:trPr>
          <w:trHeight w:val="470"/>
          <w:jc w:val="center"/>
        </w:trPr>
        <w:tc>
          <w:tcPr>
            <w:tcW w:w="3049" w:type="dxa"/>
            <w:vAlign w:val="center"/>
          </w:tcPr>
          <w:p w:rsidR="008B45FC" w:rsidRPr="00B54E3F" w:rsidRDefault="008B45FC" w:rsidP="00B54E3F">
            <w:pPr>
              <w:pStyle w:val="aa"/>
            </w:pPr>
            <w:r w:rsidRPr="00B54E3F">
              <w:t xml:space="preserve">1003 </w:t>
            </w:r>
          </w:p>
        </w:tc>
        <w:tc>
          <w:tcPr>
            <w:tcW w:w="12514" w:type="dxa"/>
            <w:gridSpan w:val="5"/>
            <w:vAlign w:val="center"/>
          </w:tcPr>
          <w:p w:rsidR="008B45FC" w:rsidRPr="00063DF1" w:rsidRDefault="008B45FC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B54E3F" w:rsidRDefault="00BC57A2" w:rsidP="008B45FC">
            <w:pPr>
              <w:pStyle w:val="aa"/>
            </w:pPr>
            <w:r w:rsidRPr="00B54E3F">
              <w:t xml:space="preserve">1006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B54E3F" w:rsidRDefault="00BC57A2" w:rsidP="008B45FC">
            <w:pPr>
              <w:pStyle w:val="aa"/>
            </w:pPr>
            <w:r w:rsidRPr="00B54E3F">
              <w:t xml:space="preserve">1101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B54E3F" w:rsidRDefault="00BC57A2" w:rsidP="008B45FC">
            <w:pPr>
              <w:pStyle w:val="aa"/>
            </w:pPr>
            <w:r w:rsidRPr="00B54E3F">
              <w:t xml:space="preserve">1201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B54E3F" w:rsidRDefault="002B4490" w:rsidP="008B45FC">
            <w:pPr>
              <w:pStyle w:val="aa"/>
            </w:pPr>
            <w:r w:rsidRPr="00B54E3F">
              <w:t xml:space="preserve">1202 </w:t>
            </w:r>
          </w:p>
        </w:tc>
        <w:tc>
          <w:tcPr>
            <w:tcW w:w="3686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 xml:space="preserve">11. Заведующий отделом </w:t>
            </w:r>
          </w:p>
        </w:tc>
        <w:tc>
          <w:tcPr>
            <w:tcW w:w="3686" w:type="dxa"/>
            <w:vAlign w:val="center"/>
          </w:tcPr>
          <w:p w:rsidR="002B4490" w:rsidRPr="00063DF1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Pr="00063DF1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 xml:space="preserve">13.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 xml:space="preserve">14. Заведующий лабораторией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 xml:space="preserve">15. Ведущий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 xml:space="preserve">18.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B45FC">
            <w:pPr>
              <w:pStyle w:val="aa"/>
              <w:jc w:val="left"/>
            </w:pPr>
            <w:r>
              <w:t>21А</w:t>
            </w:r>
            <w:r w:rsidR="00865CD5">
              <w:t xml:space="preserve"> </w:t>
            </w:r>
            <w:bookmarkStart w:id="1" w:name="_GoBack"/>
            <w:bookmarkEnd w:id="1"/>
            <w:r>
              <w:t xml:space="preserve">(22А).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lastRenderedPageBreak/>
              <w:t xml:space="preserve">26.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>28. Младший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29.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30.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31.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>33. Младший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34.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35.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36.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>37А</w:t>
            </w:r>
            <w:r w:rsidR="003923DC">
              <w:t xml:space="preserve"> </w:t>
            </w:r>
            <w:r>
              <w:t xml:space="preserve">(38А). Младший научный </w:t>
            </w:r>
            <w:r>
              <w:lastRenderedPageBreak/>
              <w:t>сотрудник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lastRenderedPageBreak/>
              <w:t>Биологический: Соблюдение требов</w:t>
            </w:r>
            <w:r>
              <w:t>а</w:t>
            </w:r>
            <w:r>
              <w:lastRenderedPageBreak/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lastRenderedPageBreak/>
              <w:t>Обеспечение личной и общ</w:t>
            </w:r>
            <w:r>
              <w:t>е</w:t>
            </w:r>
            <w:r>
              <w:lastRenderedPageBreak/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lastRenderedPageBreak/>
              <w:t xml:space="preserve">39.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>40А</w:t>
            </w:r>
            <w:r w:rsidR="003923DC">
              <w:t xml:space="preserve"> </w:t>
            </w:r>
            <w:r>
              <w:t xml:space="preserve">(41А).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 xml:space="preserve">42.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923DC">
            <w:pPr>
              <w:pStyle w:val="aa"/>
              <w:jc w:val="left"/>
            </w:pPr>
            <w:r>
              <w:t>45А</w:t>
            </w:r>
            <w:r w:rsidR="003923DC">
              <w:t xml:space="preserve"> </w:t>
            </w:r>
            <w:r>
              <w:t xml:space="preserve">(46А). Младший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2B4490">
            <w:pPr>
              <w:pStyle w:val="aa"/>
              <w:jc w:val="left"/>
            </w:pPr>
            <w:r>
              <w:t xml:space="preserve">47.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478E0">
            <w:pPr>
              <w:pStyle w:val="aa"/>
              <w:jc w:val="left"/>
            </w:pPr>
            <w:r>
              <w:t xml:space="preserve">48.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478E0">
            <w:pPr>
              <w:pStyle w:val="aa"/>
              <w:jc w:val="left"/>
            </w:pPr>
            <w:r>
              <w:t>49А</w:t>
            </w:r>
            <w:r w:rsidR="00D478E0">
              <w:t xml:space="preserve"> </w:t>
            </w:r>
            <w:r>
              <w:t xml:space="preserve">(50А).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 xml:space="preserve">52. Ведущий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 xml:space="preserve">54А(55А). Младший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lastRenderedPageBreak/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lastRenderedPageBreak/>
              <w:t>57А</w:t>
            </w:r>
            <w:r w:rsidR="0069253A">
              <w:t xml:space="preserve"> </w:t>
            </w:r>
            <w:r>
              <w:t xml:space="preserve">(58А).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69253A" w:rsidRPr="00AF49A3" w:rsidTr="00F54238">
        <w:trPr>
          <w:trHeight w:val="950"/>
          <w:jc w:val="center"/>
        </w:trPr>
        <w:tc>
          <w:tcPr>
            <w:tcW w:w="3049" w:type="dxa"/>
            <w:vAlign w:val="center"/>
          </w:tcPr>
          <w:p w:rsidR="0069253A" w:rsidRPr="0069253A" w:rsidRDefault="0069253A" w:rsidP="0069253A">
            <w:pPr>
              <w:pStyle w:val="aa"/>
            </w:pPr>
            <w:r w:rsidRPr="0069253A">
              <w:t xml:space="preserve">1204 </w:t>
            </w:r>
          </w:p>
        </w:tc>
        <w:tc>
          <w:tcPr>
            <w:tcW w:w="12514" w:type="dxa"/>
            <w:gridSpan w:val="5"/>
            <w:vAlign w:val="center"/>
          </w:tcPr>
          <w:p w:rsidR="0069253A" w:rsidRPr="00063DF1" w:rsidRDefault="0069253A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69253A" w:rsidRDefault="002B4490" w:rsidP="0069253A">
            <w:pPr>
              <w:pStyle w:val="aa"/>
            </w:pPr>
            <w:r w:rsidRPr="0069253A">
              <w:t xml:space="preserve">1301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>103. Главный научный сотру</w:t>
            </w:r>
            <w:r>
              <w:t>д</w:t>
            </w:r>
            <w:r>
              <w:t>ник, заведующий лабораторией иммунологии вирусных инфе</w:t>
            </w:r>
            <w:r>
              <w:t>к</w:t>
            </w:r>
            <w:r>
              <w:t xml:space="preserve">ций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>104. Лаборант-исследователь лаборатории иммунологии в</w:t>
            </w:r>
            <w:r>
              <w:t>и</w:t>
            </w:r>
            <w:r>
              <w:t xml:space="preserve">русных инфекций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69253A" w:rsidRDefault="002B4490" w:rsidP="0069253A">
            <w:pPr>
              <w:pStyle w:val="aa"/>
            </w:pPr>
            <w:r w:rsidRPr="0069253A">
              <w:t xml:space="preserve">1302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>105. Заведующий отделом, зав</w:t>
            </w:r>
            <w:r>
              <w:t>е</w:t>
            </w:r>
            <w:r>
              <w:t xml:space="preserve">дующий лабораторией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9253A">
            <w:pPr>
              <w:pStyle w:val="aa"/>
              <w:jc w:val="left"/>
            </w:pPr>
            <w:r>
              <w:t>106.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12A18">
            <w:pPr>
              <w:pStyle w:val="aa"/>
              <w:jc w:val="left"/>
            </w:pPr>
            <w:r>
              <w:t>108. Старший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12A18">
            <w:pPr>
              <w:pStyle w:val="aa"/>
              <w:jc w:val="left"/>
            </w:pPr>
            <w:r>
              <w:t xml:space="preserve">109.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12A18">
            <w:pPr>
              <w:pStyle w:val="aa"/>
              <w:jc w:val="left"/>
            </w:pPr>
            <w:r>
              <w:t xml:space="preserve">110.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lastRenderedPageBreak/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F03AD">
            <w:pPr>
              <w:pStyle w:val="aa"/>
              <w:jc w:val="left"/>
            </w:pPr>
            <w:r>
              <w:lastRenderedPageBreak/>
              <w:t>111. Младший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F03AD">
            <w:pPr>
              <w:pStyle w:val="aa"/>
              <w:jc w:val="left"/>
            </w:pPr>
            <w:r>
              <w:t>112А</w:t>
            </w:r>
            <w:r w:rsidR="0010411D">
              <w:t xml:space="preserve"> </w:t>
            </w:r>
            <w:r>
              <w:t xml:space="preserve">(113А).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F03AD">
            <w:pPr>
              <w:pStyle w:val="aa"/>
              <w:jc w:val="left"/>
            </w:pPr>
            <w:r>
              <w:t xml:space="preserve">114.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BC57A2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BC57A2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>та окружающей среды при работе с патогенными  биол</w:t>
            </w:r>
            <w:r>
              <w:t>о</w:t>
            </w:r>
            <w:r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115. Заведующий сектором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>116.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>117. Старший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>118А</w:t>
            </w:r>
            <w:r w:rsidR="0010411D">
              <w:t xml:space="preserve"> </w:t>
            </w:r>
            <w:r>
              <w:t xml:space="preserve">(119А; 120А).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121. Заведующий лабораторией, ведущий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>122.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</w:t>
            </w:r>
            <w:r>
              <w:lastRenderedPageBreak/>
              <w:t xml:space="preserve">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lastRenderedPageBreak/>
              <w:t>123А</w:t>
            </w:r>
            <w:r w:rsidR="0010411D">
              <w:t xml:space="preserve"> </w:t>
            </w:r>
            <w:r>
              <w:t xml:space="preserve">(124А). Старший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125.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126.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127.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10411D">
            <w:pPr>
              <w:pStyle w:val="aa"/>
              <w:jc w:val="left"/>
            </w:pPr>
            <w:r>
              <w:t xml:space="preserve">128.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77C14">
            <w:pPr>
              <w:pStyle w:val="aa"/>
              <w:jc w:val="left"/>
            </w:pPr>
            <w:r>
              <w:t xml:space="preserve">129.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77C14">
            <w:pPr>
              <w:pStyle w:val="aa"/>
              <w:jc w:val="left"/>
            </w:pPr>
            <w:r>
              <w:t xml:space="preserve">130. Заведующий сектором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77C14">
            <w:pPr>
              <w:pStyle w:val="aa"/>
              <w:jc w:val="left"/>
            </w:pPr>
            <w:r>
              <w:t>131.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77C14">
            <w:pPr>
              <w:pStyle w:val="aa"/>
              <w:jc w:val="left"/>
            </w:pPr>
            <w:r>
              <w:t xml:space="preserve">132.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lastRenderedPageBreak/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lastRenderedPageBreak/>
              <w:t xml:space="preserve">138. Заведующий лабораторией, ведущий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139.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140.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141.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142.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143. Стажер-исследователь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144. Ведущий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145.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146.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4338A0" w:rsidRDefault="002B4490" w:rsidP="004338A0">
            <w:pPr>
              <w:pStyle w:val="aa"/>
            </w:pPr>
            <w:r w:rsidRPr="004338A0">
              <w:lastRenderedPageBreak/>
              <w:t xml:space="preserve">1305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147. Заведующий </w:t>
            </w:r>
            <w:proofErr w:type="gramStart"/>
            <w:r>
              <w:t>отделом-начальник</w:t>
            </w:r>
            <w:proofErr w:type="gramEnd"/>
            <w:r>
              <w:t xml:space="preserve"> экспериментального участка по разработке и прои</w:t>
            </w:r>
            <w:r>
              <w:t>з</w:t>
            </w:r>
            <w:r>
              <w:t xml:space="preserve">водству медицинских изделий для диагностики ин </w:t>
            </w:r>
            <w:proofErr w:type="spellStart"/>
            <w:r>
              <w:t>витро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152.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4338A0" w:rsidRDefault="002B4490" w:rsidP="004338A0">
            <w:pPr>
              <w:pStyle w:val="aa"/>
            </w:pPr>
            <w:r w:rsidRPr="004338A0">
              <w:t xml:space="preserve">1307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175. Заведующий отделом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183. Заведующий сектором учебных программ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184. Заведующая сектором по</w:t>
            </w:r>
            <w:r>
              <w:t>д</w:t>
            </w:r>
            <w:r>
              <w:t xml:space="preserve">готовки специалистов методам молекулярно-биологической диагностики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185. Ведущий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187А</w:t>
            </w:r>
            <w:r w:rsidR="004338A0">
              <w:t xml:space="preserve"> </w:t>
            </w:r>
            <w:r>
              <w:t xml:space="preserve">(188А; 189А). Старший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190. Научный сотрудник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>191. Младший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lastRenderedPageBreak/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lastRenderedPageBreak/>
              <w:t xml:space="preserve">192.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4338A0">
            <w:pPr>
              <w:pStyle w:val="aa"/>
              <w:jc w:val="left"/>
            </w:pPr>
            <w:r>
              <w:t xml:space="preserve">193.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B4D81">
            <w:pPr>
              <w:pStyle w:val="aa"/>
              <w:jc w:val="left"/>
            </w:pPr>
            <w:r>
              <w:t xml:space="preserve">194. </w:t>
            </w:r>
            <w:proofErr w:type="gramStart"/>
            <w:r>
              <w:t>Инженер 1 категории (</w:t>
            </w:r>
            <w:proofErr w:type="gramEnd"/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B4D81">
            <w:pPr>
              <w:pStyle w:val="aa"/>
              <w:jc w:val="left"/>
            </w:pPr>
            <w:r>
              <w:t xml:space="preserve">196. Старший лаборант-исследователь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B4D81">
            <w:pPr>
              <w:pStyle w:val="aa"/>
              <w:jc w:val="left"/>
            </w:pPr>
            <w:r>
              <w:t xml:space="preserve">197. Лаборант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DB4D81" w:rsidRDefault="002B4490" w:rsidP="00DB4D81">
            <w:pPr>
              <w:pStyle w:val="aa"/>
            </w:pPr>
            <w:r w:rsidRPr="00DB4D81">
              <w:t xml:space="preserve">1401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B4D81">
            <w:pPr>
              <w:pStyle w:val="aa"/>
              <w:jc w:val="left"/>
            </w:pPr>
            <w:r>
              <w:t xml:space="preserve">198. Специалист 1 категории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DB4D81">
            <w:pPr>
              <w:pStyle w:val="aa"/>
              <w:jc w:val="left"/>
            </w:pPr>
            <w:r>
              <w:t xml:space="preserve">199. Ведущий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54238">
            <w:pPr>
              <w:pStyle w:val="aa"/>
              <w:jc w:val="left"/>
            </w:pPr>
            <w:r>
              <w:t xml:space="preserve">200. Главный специалист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54238">
            <w:pPr>
              <w:pStyle w:val="aa"/>
              <w:jc w:val="left"/>
            </w:pPr>
            <w:r>
              <w:t xml:space="preserve">201. Технолог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lastRenderedPageBreak/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54238">
            <w:pPr>
              <w:pStyle w:val="aa"/>
              <w:jc w:val="left"/>
            </w:pPr>
            <w:r>
              <w:lastRenderedPageBreak/>
              <w:t xml:space="preserve">202. Лаборант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F54238" w:rsidRDefault="00BC57A2" w:rsidP="00F54238">
            <w:pPr>
              <w:pStyle w:val="aa"/>
            </w:pPr>
            <w:r w:rsidRPr="00F54238">
              <w:t xml:space="preserve">1501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807DE4" w:rsidRDefault="002B4490" w:rsidP="000016F3">
            <w:pPr>
              <w:pStyle w:val="aa"/>
            </w:pPr>
            <w:r w:rsidRPr="00807DE4">
              <w:t xml:space="preserve">1602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016F3">
            <w:pPr>
              <w:pStyle w:val="aa"/>
              <w:jc w:val="left"/>
            </w:pPr>
            <w:r>
              <w:t>204. Ведущий инженер по ве</w:t>
            </w:r>
            <w:r>
              <w:t>н</w:t>
            </w:r>
            <w:r>
              <w:t xml:space="preserve">тиляции и кондиционированию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0016F3" w:rsidRDefault="00BC57A2" w:rsidP="000016F3">
            <w:pPr>
              <w:pStyle w:val="aa"/>
            </w:pPr>
            <w:r w:rsidRPr="000016F3">
              <w:t xml:space="preserve">1604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0016F3" w:rsidRDefault="00BC57A2" w:rsidP="000016F3">
            <w:pPr>
              <w:pStyle w:val="aa"/>
            </w:pPr>
            <w:r w:rsidRPr="000016F3">
              <w:t xml:space="preserve">1607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0016F3" w:rsidRDefault="002B4490" w:rsidP="000016F3">
            <w:pPr>
              <w:pStyle w:val="aa"/>
            </w:pPr>
            <w:r w:rsidRPr="000016F3">
              <w:t xml:space="preserve">1608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016F3">
            <w:pPr>
              <w:pStyle w:val="aa"/>
              <w:jc w:val="left"/>
            </w:pPr>
            <w:r>
              <w:t xml:space="preserve">219. Начальник цеха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016F3">
            <w:pPr>
              <w:pStyle w:val="aa"/>
              <w:jc w:val="left"/>
            </w:pPr>
            <w:r>
              <w:t xml:space="preserve">220. Заместитель начальника цеха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0016F3">
            <w:pPr>
              <w:pStyle w:val="aa"/>
              <w:jc w:val="left"/>
            </w:pPr>
            <w:r>
              <w:t xml:space="preserve">221. Заместитель начальника цеха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 xml:space="preserve">222.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 xml:space="preserve">223. Начальник участка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 xml:space="preserve">224. Мастер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 xml:space="preserve">225. Мастер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</w:t>
            </w:r>
            <w:r>
              <w:lastRenderedPageBreak/>
              <w:t xml:space="preserve">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lastRenderedPageBreak/>
              <w:t xml:space="preserve">226. Ведущий </w:t>
            </w:r>
            <w:proofErr w:type="gramStart"/>
            <w:r>
              <w:t>инженер-электроник</w:t>
            </w:r>
            <w:proofErr w:type="gramEnd"/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>227. Инженер по контрольно-измерительным приборам и а</w:t>
            </w:r>
            <w:r>
              <w:t>в</w:t>
            </w:r>
            <w:r>
              <w:t xml:space="preserve">томатике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>228. Инженер по контрольно-измерительным приборам и а</w:t>
            </w:r>
            <w:r>
              <w:t>в</w:t>
            </w:r>
            <w:r>
              <w:t xml:space="preserve">томатике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7704DC">
            <w:pPr>
              <w:pStyle w:val="aa"/>
              <w:jc w:val="left"/>
            </w:pPr>
            <w:r>
              <w:t>229. Электромонтер по ремонту и обслуживанию электрообор</w:t>
            </w:r>
            <w:r>
              <w:t>у</w:t>
            </w:r>
            <w:r>
              <w:t xml:space="preserve">дования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>230. Электромонтер по ремонту и обслуживанию электрообор</w:t>
            </w:r>
            <w:r>
              <w:t>у</w:t>
            </w:r>
            <w:r>
              <w:t xml:space="preserve">дования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>231. Электромонтер по ремонту и обслуживанию электрообор</w:t>
            </w:r>
            <w:r>
              <w:t>у</w:t>
            </w:r>
            <w:r>
              <w:t xml:space="preserve">дования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>232А(233А). Электромонтер по ремонту и обслуживанию эле</w:t>
            </w:r>
            <w:r>
              <w:t>к</w:t>
            </w:r>
            <w:r>
              <w:t xml:space="preserve">трооборудования 5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>234. Электромонтер по ремонту и обслуживанию электрообор</w:t>
            </w:r>
            <w:r>
              <w:t>у</w:t>
            </w:r>
            <w:r>
              <w:t xml:space="preserve">дования 5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>235. Электромонтер по ремонту и обслуживанию электрообор</w:t>
            </w:r>
            <w:r>
              <w:t>у</w:t>
            </w:r>
            <w:r>
              <w:t xml:space="preserve">дования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lastRenderedPageBreak/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lastRenderedPageBreak/>
              <w:t>236. Электромонтер по ремонту и обслуживанию электрообор</w:t>
            </w:r>
            <w:r>
              <w:t>у</w:t>
            </w:r>
            <w:r>
              <w:t xml:space="preserve">дования 3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FF1C11">
            <w:pPr>
              <w:pStyle w:val="aa"/>
              <w:jc w:val="left"/>
            </w:pPr>
            <w:r>
              <w:t xml:space="preserve">237. Техник по эксплуатации внутренних энергосистем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238. Слесарь по контрольно-измерительным приборам и а</w:t>
            </w:r>
            <w:r>
              <w:t>в</w:t>
            </w:r>
            <w:r>
              <w:t xml:space="preserve">томатике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239. Слесарь по контрольно-измерительным приборам и а</w:t>
            </w:r>
            <w:r>
              <w:t>в</w:t>
            </w:r>
            <w:r>
              <w:t xml:space="preserve">томатике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240А</w:t>
            </w:r>
            <w:r w:rsidR="003A3E3F">
              <w:t xml:space="preserve"> </w:t>
            </w:r>
            <w:r>
              <w:t>(241А; 242А). Слесарь по контрольно-измерительным приборам и автоматике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243А</w:t>
            </w:r>
            <w:r w:rsidR="003A3E3F">
              <w:t xml:space="preserve"> </w:t>
            </w:r>
            <w:r>
              <w:t>(244А; 245А; 246А). Сл</w:t>
            </w:r>
            <w:r>
              <w:t>е</w:t>
            </w:r>
            <w:r>
              <w:t>сарь по контрольно-измерительным приборам и а</w:t>
            </w:r>
            <w:r>
              <w:t>в</w:t>
            </w:r>
            <w:r>
              <w:t xml:space="preserve">томатике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247. Слесарь по контрольно-измерительным приборам и а</w:t>
            </w:r>
            <w:r>
              <w:t>в</w:t>
            </w:r>
            <w:r>
              <w:t xml:space="preserve">томатике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248. Слесарь по ремонту техн</w:t>
            </w:r>
            <w:r>
              <w:t>о</w:t>
            </w:r>
            <w:r>
              <w:t xml:space="preserve">логических установок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249. Слесарь-ремонтник 6 ра</w:t>
            </w:r>
            <w:r>
              <w:t>з</w:t>
            </w:r>
            <w:r>
              <w:t xml:space="preserve">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lastRenderedPageBreak/>
              <w:t>250. Слесарь-ремонтник 4 ра</w:t>
            </w:r>
            <w:r>
              <w:t>з</w:t>
            </w:r>
            <w:r>
              <w:t xml:space="preserve">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251А</w:t>
            </w:r>
            <w:r w:rsidR="003A3E3F">
              <w:t xml:space="preserve"> </w:t>
            </w:r>
            <w:r>
              <w:t xml:space="preserve">(252А). Слесарь-ремонтник 5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253А</w:t>
            </w:r>
            <w:r w:rsidR="003A3E3F">
              <w:t xml:space="preserve"> </w:t>
            </w:r>
            <w:r>
              <w:t xml:space="preserve">(254А; 255А). Слесарь-ремонтник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3A3E3F">
            <w:pPr>
              <w:pStyle w:val="aa"/>
              <w:jc w:val="left"/>
            </w:pPr>
            <w:r>
              <w:t>256А</w:t>
            </w:r>
            <w:r w:rsidR="003A3E3F">
              <w:t xml:space="preserve"> </w:t>
            </w:r>
            <w:r>
              <w:t xml:space="preserve">(257А; 258А). Слесарь-ремонтник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259А</w:t>
            </w:r>
            <w:r w:rsidR="00A86134">
              <w:t xml:space="preserve"> </w:t>
            </w:r>
            <w:r>
              <w:t>(260А; 261А; 262А). Сл</w:t>
            </w:r>
            <w:r>
              <w:t>е</w:t>
            </w:r>
            <w:r>
              <w:t xml:space="preserve">сарь-ремонтник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263А</w:t>
            </w:r>
            <w:r w:rsidR="00A86134">
              <w:t xml:space="preserve"> </w:t>
            </w:r>
            <w:r>
              <w:t xml:space="preserve">(264А). Слесарь-ремонтник 3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265А</w:t>
            </w:r>
            <w:r w:rsidR="00E91CC5">
              <w:t xml:space="preserve"> </w:t>
            </w:r>
            <w:r>
              <w:t>(266А). Слесарь по ремо</w:t>
            </w:r>
            <w:r>
              <w:t>н</w:t>
            </w:r>
            <w:r>
              <w:t>ту и обслуживанию систем ве</w:t>
            </w:r>
            <w:r>
              <w:t>н</w:t>
            </w:r>
            <w:r>
              <w:t xml:space="preserve">тиляции и кондиционирования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267. Слесарь по ремонту и о</w:t>
            </w:r>
            <w:r>
              <w:t>б</w:t>
            </w:r>
            <w:r>
              <w:t xml:space="preserve">служиванию систем вентиляции и кондиционирования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268. Слесарь по ремонту и о</w:t>
            </w:r>
            <w:r>
              <w:t>б</w:t>
            </w:r>
            <w:r>
              <w:t xml:space="preserve">служиванию систем вентиляции и кондиционирования 3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269. Слесарь-сантехник 6 разр</w:t>
            </w:r>
            <w:r>
              <w:t>я</w:t>
            </w:r>
            <w:r>
              <w:lastRenderedPageBreak/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lastRenderedPageBreak/>
              <w:t>Биологический: Соблюдение требов</w:t>
            </w:r>
            <w:r>
              <w:t>а</w:t>
            </w:r>
            <w:r>
              <w:lastRenderedPageBreak/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lastRenderedPageBreak/>
              <w:t>Обеспечение личной и общ</w:t>
            </w:r>
            <w:r>
              <w:t>е</w:t>
            </w:r>
            <w:r>
              <w:lastRenderedPageBreak/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lastRenderedPageBreak/>
              <w:t>270. Слесарь-сантехник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271. Слесарь-сантехник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 xml:space="preserve">272.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 xml:space="preserve">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Химический: Применение средств и</w:t>
            </w:r>
            <w:r>
              <w:t>н</w:t>
            </w:r>
            <w:r>
              <w:t>дивидуальной защиты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Default="002B4490" w:rsidP="002B44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 xml:space="preserve">273. Электросварщик ручной сварки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Химический: Применение средств и</w:t>
            </w:r>
            <w:r>
              <w:t>н</w:t>
            </w:r>
            <w:r>
              <w:t>дивидуальной защиты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Default="002B4490" w:rsidP="002B449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 xml:space="preserve">279. Начальник участка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A86134">
            <w:pPr>
              <w:pStyle w:val="aa"/>
              <w:jc w:val="left"/>
            </w:pPr>
            <w:r>
              <w:t>280А</w:t>
            </w:r>
            <w:r w:rsidR="00A86134">
              <w:t xml:space="preserve"> </w:t>
            </w:r>
            <w:r>
              <w:t xml:space="preserve">(281А; 282А). Начальник смены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 xml:space="preserve">283. Инженер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 xml:space="preserve">284. Техник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</w:t>
            </w:r>
            <w:r>
              <w:lastRenderedPageBreak/>
              <w:t xml:space="preserve">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lastRenderedPageBreak/>
              <w:t>290. Аппаратчик установки опытного производства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>291. Аппаратчик установки опытного производства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>292А</w:t>
            </w:r>
            <w:r w:rsidR="006C507E">
              <w:t xml:space="preserve"> </w:t>
            </w:r>
            <w:r>
              <w:t>(293А; 294А; 295А). Апп</w:t>
            </w:r>
            <w:r>
              <w:t>а</w:t>
            </w:r>
            <w:r>
              <w:t xml:space="preserve">ратчик установки опытного производства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>296. Аппаратчик установки опытного производства 4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>297. Аппаратчик установки опытного производства 3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>298А</w:t>
            </w:r>
            <w:r w:rsidR="006C507E">
              <w:t xml:space="preserve"> </w:t>
            </w:r>
            <w:r>
              <w:t>(299А; 300А; 301А). Апп</w:t>
            </w:r>
            <w:r>
              <w:t>а</w:t>
            </w:r>
            <w:r>
              <w:t xml:space="preserve">ратчик стерилизации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6C507E">
            <w:pPr>
              <w:pStyle w:val="aa"/>
              <w:jc w:val="left"/>
            </w:pPr>
            <w:r>
              <w:t xml:space="preserve">302. Аппаратчик стерилизации 3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90597C">
            <w:pPr>
              <w:pStyle w:val="aa"/>
              <w:jc w:val="left"/>
            </w:pPr>
            <w:r>
              <w:t xml:space="preserve">303. Начальник участка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90597C">
            <w:pPr>
              <w:pStyle w:val="aa"/>
              <w:jc w:val="left"/>
            </w:pPr>
            <w:r>
              <w:t>304А</w:t>
            </w:r>
            <w:r w:rsidR="0090597C">
              <w:t xml:space="preserve"> </w:t>
            </w:r>
            <w:r>
              <w:t xml:space="preserve">(305А; 306А). Начальник смены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lastRenderedPageBreak/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lastRenderedPageBreak/>
              <w:t xml:space="preserve">307. Мастер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>308А</w:t>
            </w:r>
            <w:r w:rsidR="008E3B80">
              <w:t xml:space="preserve"> </w:t>
            </w:r>
            <w:r>
              <w:t>(309А). Аппаратчик уст</w:t>
            </w:r>
            <w:r>
              <w:t>а</w:t>
            </w:r>
            <w:r>
              <w:t xml:space="preserve">новки опытного производства 6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>310. Аппаратчик установки опытного производства 5 разр</w:t>
            </w:r>
            <w:r>
              <w:t>я</w:t>
            </w:r>
            <w:r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>311А</w:t>
            </w:r>
            <w:r w:rsidR="008E3B80">
              <w:t xml:space="preserve"> </w:t>
            </w:r>
            <w:r>
              <w:t>(312А). Аппаратчик уст</w:t>
            </w:r>
            <w:r>
              <w:t>а</w:t>
            </w:r>
            <w:r>
              <w:t xml:space="preserve">новки опытного производства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>313А(314А). Аппаратчик стер</w:t>
            </w:r>
            <w:r>
              <w:t>и</w:t>
            </w:r>
            <w:r>
              <w:t xml:space="preserve">лизации 4 разряда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8E3B80" w:rsidRDefault="00BC57A2" w:rsidP="008E3B80">
            <w:pPr>
              <w:pStyle w:val="aa"/>
            </w:pPr>
            <w:r w:rsidRPr="008E3B80">
              <w:t xml:space="preserve">1702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8E3B80" w:rsidRDefault="00BC57A2" w:rsidP="008E3B80">
            <w:pPr>
              <w:pStyle w:val="aa"/>
            </w:pPr>
            <w:r w:rsidRPr="008E3B80">
              <w:t xml:space="preserve">1802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8E3B80" w:rsidRDefault="00BC57A2" w:rsidP="008E3B80">
            <w:pPr>
              <w:pStyle w:val="aa"/>
            </w:pPr>
            <w:r w:rsidRPr="008E3B80">
              <w:t xml:space="preserve">1903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8E3B80" w:rsidRDefault="002B4490" w:rsidP="008E3B80">
            <w:pPr>
              <w:pStyle w:val="aa"/>
            </w:pPr>
            <w:r w:rsidRPr="008E3B80">
              <w:t xml:space="preserve">5204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8E3B80" w:rsidRDefault="002B4490" w:rsidP="008E3B80">
            <w:pPr>
              <w:pStyle w:val="aa"/>
              <w:jc w:val="left"/>
            </w:pPr>
            <w:r w:rsidRPr="008E3B80">
              <w:t>323. Слесарь-сантехник 5 разр</w:t>
            </w:r>
            <w:r w:rsidRPr="008E3B80">
              <w:t>я</w:t>
            </w:r>
            <w:r w:rsidRPr="008E3B80">
              <w:t xml:space="preserve">да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8E3B80" w:rsidRDefault="002B4490" w:rsidP="008E3B80">
            <w:pPr>
              <w:pStyle w:val="aa"/>
            </w:pPr>
            <w:r w:rsidRPr="008E3B80">
              <w:t xml:space="preserve">1306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>324. Младший научный сотру</w:t>
            </w:r>
            <w:r>
              <w:t>д</w:t>
            </w:r>
            <w:r>
              <w:t xml:space="preserve">ник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биологической безопасности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>Обеспечение личной и общ</w:t>
            </w:r>
            <w:r>
              <w:t>е</w:t>
            </w:r>
            <w:r>
              <w:t>ственной безопасности, защ</w:t>
            </w:r>
            <w:r>
              <w:t>и</w:t>
            </w:r>
            <w:r>
              <w:t xml:space="preserve">та окружающей среды при работе с патогенными  </w:t>
            </w:r>
            <w:r w:rsidR="00BC57A2">
              <w:t>биол</w:t>
            </w:r>
            <w:r w:rsidR="00BC57A2">
              <w:t>о</w:t>
            </w:r>
            <w:r w:rsidR="00BC57A2">
              <w:t>гическими агентами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8E3B80" w:rsidRDefault="002B4490" w:rsidP="008E3B80">
            <w:pPr>
              <w:pStyle w:val="aa"/>
            </w:pPr>
            <w:r w:rsidRPr="008E3B80">
              <w:t xml:space="preserve">1611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2B4490" w:rsidRPr="00AF49A3" w:rsidTr="008B4051">
        <w:trPr>
          <w:jc w:val="center"/>
        </w:trPr>
        <w:tc>
          <w:tcPr>
            <w:tcW w:w="3049" w:type="dxa"/>
            <w:vAlign w:val="center"/>
          </w:tcPr>
          <w:p w:rsidR="002B4490" w:rsidRPr="002B4490" w:rsidRDefault="002B4490" w:rsidP="008E3B80">
            <w:pPr>
              <w:pStyle w:val="aa"/>
              <w:jc w:val="left"/>
            </w:pPr>
            <w:r>
              <w:t xml:space="preserve">325. Аппаратчик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 xml:space="preserve"> 2 разряд </w:t>
            </w:r>
          </w:p>
        </w:tc>
        <w:tc>
          <w:tcPr>
            <w:tcW w:w="3686" w:type="dxa"/>
            <w:vAlign w:val="center"/>
          </w:tcPr>
          <w:p w:rsidR="002B4490" w:rsidRDefault="002B4490" w:rsidP="00DB70BA">
            <w:pPr>
              <w:pStyle w:val="aa"/>
            </w:pPr>
            <w:r>
              <w:t>Химический: Применение средств и</w:t>
            </w:r>
            <w:r>
              <w:t>н</w:t>
            </w:r>
            <w:r>
              <w:t>дивидуальной защиты</w:t>
            </w:r>
          </w:p>
        </w:tc>
        <w:tc>
          <w:tcPr>
            <w:tcW w:w="2835" w:type="dxa"/>
            <w:vAlign w:val="center"/>
          </w:tcPr>
          <w:p w:rsidR="002B4490" w:rsidRDefault="002B449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B4490" w:rsidRPr="00063DF1" w:rsidRDefault="002B4490" w:rsidP="00DB70BA">
            <w:pPr>
              <w:pStyle w:val="aa"/>
            </w:pPr>
          </w:p>
        </w:tc>
      </w:tr>
      <w:tr w:rsidR="00BC57A2" w:rsidRPr="00AF49A3" w:rsidTr="00F54238">
        <w:trPr>
          <w:jc w:val="center"/>
        </w:trPr>
        <w:tc>
          <w:tcPr>
            <w:tcW w:w="3049" w:type="dxa"/>
            <w:vAlign w:val="center"/>
          </w:tcPr>
          <w:p w:rsidR="00BC57A2" w:rsidRPr="008E3B80" w:rsidRDefault="00BC57A2" w:rsidP="008E3B80">
            <w:pPr>
              <w:pStyle w:val="aa"/>
            </w:pPr>
            <w:r w:rsidRPr="008E3B80">
              <w:t xml:space="preserve">1801 </w:t>
            </w:r>
          </w:p>
        </w:tc>
        <w:tc>
          <w:tcPr>
            <w:tcW w:w="12514" w:type="dxa"/>
            <w:gridSpan w:val="5"/>
            <w:vAlign w:val="center"/>
          </w:tcPr>
          <w:p w:rsidR="00BC57A2" w:rsidRPr="00063DF1" w:rsidRDefault="00BC57A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65289A" w:rsidRPr="00D07432" w:rsidRDefault="0065289A" w:rsidP="009A1326">
      <w:pPr>
        <w:rPr>
          <w:sz w:val="18"/>
          <w:szCs w:val="18"/>
        </w:rPr>
      </w:pPr>
    </w:p>
    <w:p w:rsidR="001B06AD" w:rsidRPr="002271EA" w:rsidRDefault="002271EA" w:rsidP="006803E2">
      <w:pPr>
        <w:rPr>
          <w:sz w:val="20"/>
        </w:rPr>
      </w:pPr>
      <w:bookmarkStart w:id="2" w:name="s070_1"/>
      <w:bookmarkEnd w:id="2"/>
      <w:r w:rsidRPr="002271EA">
        <w:rPr>
          <w:sz w:val="20"/>
        </w:rPr>
        <w:t>Председатель комиссии по проведению специальной оценки условий труда</w:t>
      </w:r>
      <w:r>
        <w:rPr>
          <w:sz w:val="20"/>
        </w:rPr>
        <w:t xml:space="preserve">                                                         К.Е. </w:t>
      </w:r>
      <w:proofErr w:type="spellStart"/>
      <w:r>
        <w:rPr>
          <w:sz w:val="20"/>
        </w:rPr>
        <w:t>Ставский</w:t>
      </w:r>
      <w:proofErr w:type="spellEnd"/>
    </w:p>
    <w:sectPr w:rsidR="001B06AD" w:rsidRPr="002271EA" w:rsidSect="0043096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5A" w:rsidRDefault="00C72E5A" w:rsidP="002B4490">
      <w:r>
        <w:separator/>
      </w:r>
    </w:p>
  </w:endnote>
  <w:endnote w:type="continuationSeparator" w:id="0">
    <w:p w:rsidR="00C72E5A" w:rsidRDefault="00C72E5A" w:rsidP="002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5A" w:rsidRDefault="00C72E5A" w:rsidP="002B4490">
      <w:r>
        <w:separator/>
      </w:r>
    </w:p>
  </w:footnote>
  <w:footnote w:type="continuationSeparator" w:id="0">
    <w:p w:rsidR="00C72E5A" w:rsidRDefault="00C72E5A" w:rsidP="002B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 (ООО «ПРОММАШ ТЕСТ»)"/>
    <w:docVar w:name="att_org_reg_date" w:val="06.07.2018"/>
    <w:docVar w:name="att_org_reg_num" w:val="535"/>
    <w:docVar w:name="boss_fio" w:val="Марков Михаил Сергеевич"/>
    <w:docVar w:name="ceh_info" w:val=" 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"/>
    <w:docVar w:name="doc_type" w:val="6"/>
    <w:docVar w:name="fill_date" w:val="17.10.2023"/>
    <w:docVar w:name="org_guid" w:val="8B66710EFA9C4EB3978615F1C4B07FEC"/>
    <w:docVar w:name="org_id" w:val="18"/>
    <w:docVar w:name="org_name" w:val="     "/>
    <w:docVar w:name="pers_guids" w:val="9DE68BDFFA794448AD361A6077A81713@156-147-171 62"/>
    <w:docVar w:name="pers_snils" w:val="9DE68BDFFA794448AD361A6077A81713@156-147-171 62"/>
    <w:docVar w:name="podr_id" w:val="org_18"/>
    <w:docVar w:name="pred_dolg" w:val="Главный инженер"/>
    <w:docVar w:name="pred_fio" w:val="Ставский К.Е."/>
    <w:docVar w:name="rbtd_adr" w:val="     "/>
    <w:docVar w:name="rbtd_name" w:val="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"/>
    <w:docVar w:name="sv_docs" w:val="1"/>
  </w:docVars>
  <w:rsids>
    <w:rsidRoot w:val="002B4490"/>
    <w:rsid w:val="000016F3"/>
    <w:rsid w:val="0002033E"/>
    <w:rsid w:val="00056BFC"/>
    <w:rsid w:val="0007776A"/>
    <w:rsid w:val="00077C14"/>
    <w:rsid w:val="00093D2E"/>
    <w:rsid w:val="000C5130"/>
    <w:rsid w:val="0010411D"/>
    <w:rsid w:val="00196135"/>
    <w:rsid w:val="001A7AC3"/>
    <w:rsid w:val="001B06AD"/>
    <w:rsid w:val="002271EA"/>
    <w:rsid w:val="00237B32"/>
    <w:rsid w:val="002B4490"/>
    <w:rsid w:val="003923DC"/>
    <w:rsid w:val="003A1C01"/>
    <w:rsid w:val="003A2259"/>
    <w:rsid w:val="003A3E3F"/>
    <w:rsid w:val="003C79E5"/>
    <w:rsid w:val="003F03AD"/>
    <w:rsid w:val="00430961"/>
    <w:rsid w:val="004338A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03E2"/>
    <w:rsid w:val="00685D40"/>
    <w:rsid w:val="0069253A"/>
    <w:rsid w:val="006C507E"/>
    <w:rsid w:val="006E662C"/>
    <w:rsid w:val="00725C51"/>
    <w:rsid w:val="007704DC"/>
    <w:rsid w:val="00807DE4"/>
    <w:rsid w:val="00820552"/>
    <w:rsid w:val="00865CD5"/>
    <w:rsid w:val="008B4051"/>
    <w:rsid w:val="008B45FC"/>
    <w:rsid w:val="008C0968"/>
    <w:rsid w:val="008E3B80"/>
    <w:rsid w:val="0090597C"/>
    <w:rsid w:val="00922677"/>
    <w:rsid w:val="00947B86"/>
    <w:rsid w:val="009647F7"/>
    <w:rsid w:val="009A1326"/>
    <w:rsid w:val="009D6532"/>
    <w:rsid w:val="00A026A4"/>
    <w:rsid w:val="00A567D1"/>
    <w:rsid w:val="00A86134"/>
    <w:rsid w:val="00B12F45"/>
    <w:rsid w:val="00B1405F"/>
    <w:rsid w:val="00B3448B"/>
    <w:rsid w:val="00B54E3F"/>
    <w:rsid w:val="00B5534B"/>
    <w:rsid w:val="00BA560A"/>
    <w:rsid w:val="00BC57A2"/>
    <w:rsid w:val="00BD0A92"/>
    <w:rsid w:val="00C0355B"/>
    <w:rsid w:val="00C45714"/>
    <w:rsid w:val="00C72E5A"/>
    <w:rsid w:val="00C93056"/>
    <w:rsid w:val="00CA2E96"/>
    <w:rsid w:val="00CD2568"/>
    <w:rsid w:val="00D07432"/>
    <w:rsid w:val="00D11966"/>
    <w:rsid w:val="00D12A18"/>
    <w:rsid w:val="00D478E0"/>
    <w:rsid w:val="00DB4D81"/>
    <w:rsid w:val="00DB70BA"/>
    <w:rsid w:val="00DC0F74"/>
    <w:rsid w:val="00DD2F44"/>
    <w:rsid w:val="00DD6622"/>
    <w:rsid w:val="00E25119"/>
    <w:rsid w:val="00E458F1"/>
    <w:rsid w:val="00E91CC5"/>
    <w:rsid w:val="00EB7BDE"/>
    <w:rsid w:val="00EC5373"/>
    <w:rsid w:val="00F113FB"/>
    <w:rsid w:val="00F262EE"/>
    <w:rsid w:val="00F54238"/>
    <w:rsid w:val="00F835B0"/>
    <w:rsid w:val="00FD4EE4"/>
    <w:rsid w:val="00FD5E7D"/>
    <w:rsid w:val="00FE469B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44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4490"/>
    <w:rPr>
      <w:sz w:val="24"/>
    </w:rPr>
  </w:style>
  <w:style w:type="paragraph" w:styleId="ad">
    <w:name w:val="footer"/>
    <w:basedOn w:val="a"/>
    <w:link w:val="ae"/>
    <w:rsid w:val="002B44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4490"/>
    <w:rPr>
      <w:sz w:val="24"/>
    </w:rPr>
  </w:style>
  <w:style w:type="paragraph" w:styleId="af">
    <w:name w:val="Balloon Text"/>
    <w:basedOn w:val="a"/>
    <w:link w:val="af0"/>
    <w:rsid w:val="00685D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8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44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4490"/>
    <w:rPr>
      <w:sz w:val="24"/>
    </w:rPr>
  </w:style>
  <w:style w:type="paragraph" w:styleId="ad">
    <w:name w:val="footer"/>
    <w:basedOn w:val="a"/>
    <w:link w:val="ae"/>
    <w:rsid w:val="002B44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4490"/>
    <w:rPr>
      <w:sz w:val="24"/>
    </w:rPr>
  </w:style>
  <w:style w:type="paragraph" w:styleId="af">
    <w:name w:val="Balloon Text"/>
    <w:basedOn w:val="a"/>
    <w:link w:val="af0"/>
    <w:rsid w:val="00685D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8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</TotalTime>
  <Pages>16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Савиных Елена Викторовна</dc:creator>
  <cp:lastModifiedBy>Игнатова Юлия Витальевна</cp:lastModifiedBy>
  <cp:revision>31</cp:revision>
  <cp:lastPrinted>2023-11-17T07:34:00Z</cp:lastPrinted>
  <dcterms:created xsi:type="dcterms:W3CDTF">2023-11-17T07:13:00Z</dcterms:created>
  <dcterms:modified xsi:type="dcterms:W3CDTF">2023-11-17T07:48:00Z</dcterms:modified>
</cp:coreProperties>
</file>